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57" w:rsidRPr="009B3DF4" w:rsidRDefault="00C26457" w:rsidP="00C26457">
      <w:pPr>
        <w:spacing w:after="240" w:line="360" w:lineRule="exact"/>
        <w:rPr>
          <w:rFonts w:ascii="Arial" w:hAnsi="Arial" w:cs="Arial"/>
          <w:b/>
          <w:sz w:val="28"/>
          <w:szCs w:val="28"/>
        </w:rPr>
      </w:pPr>
      <w:bookmarkStart w:id="0" w:name="_GoBack"/>
      <w:bookmarkEnd w:id="0"/>
      <w:r w:rsidRPr="009B3DF4">
        <w:rPr>
          <w:rFonts w:ascii="Arial" w:hAnsi="Arial" w:cs="Arial"/>
          <w:b/>
          <w:sz w:val="28"/>
          <w:szCs w:val="28"/>
        </w:rPr>
        <w:t>Sommerschule RLP – nächste Schritte</w:t>
      </w:r>
      <w:r w:rsidR="009B3DF4">
        <w:rPr>
          <w:rFonts w:ascii="Arial" w:hAnsi="Arial" w:cs="Arial"/>
          <w:b/>
          <w:sz w:val="28"/>
          <w:szCs w:val="28"/>
        </w:rPr>
        <w:t xml:space="preserve"> und Informationen</w:t>
      </w:r>
    </w:p>
    <w:p w:rsidR="00FF1A76" w:rsidRPr="00BB77D6" w:rsidRDefault="00FF1A76" w:rsidP="00FF1A76">
      <w:pPr>
        <w:pStyle w:val="Listenabsatz"/>
        <w:numPr>
          <w:ilvl w:val="0"/>
          <w:numId w:val="1"/>
        </w:numPr>
        <w:spacing w:after="240" w:line="360" w:lineRule="exact"/>
        <w:rPr>
          <w:rFonts w:ascii="Arial" w:hAnsi="Arial" w:cs="Arial"/>
          <w:b/>
        </w:rPr>
      </w:pPr>
      <w:r w:rsidRPr="00BB77D6">
        <w:rPr>
          <w:rFonts w:ascii="Arial" w:hAnsi="Arial" w:cs="Arial"/>
          <w:b/>
        </w:rPr>
        <w:t>Ich habe der Schule gemeldet, dass mein Kind teilnehmen will. Ist es jetzt zur Sommerschule RLP angemeldet?</w:t>
      </w:r>
    </w:p>
    <w:p w:rsidR="00FF1A76" w:rsidRPr="00BB77D6" w:rsidRDefault="00FF1A76" w:rsidP="00C26457">
      <w:pPr>
        <w:pStyle w:val="Listenabsatz"/>
        <w:numPr>
          <w:ilvl w:val="1"/>
          <w:numId w:val="1"/>
        </w:numPr>
        <w:spacing w:after="240" w:line="360" w:lineRule="exact"/>
        <w:rPr>
          <w:rFonts w:ascii="Arial" w:hAnsi="Arial" w:cs="Arial"/>
        </w:rPr>
      </w:pPr>
      <w:r w:rsidRPr="00BB77D6">
        <w:rPr>
          <w:rFonts w:ascii="Arial" w:hAnsi="Arial" w:cs="Arial"/>
        </w:rPr>
        <w:t xml:space="preserve">Nein, </w:t>
      </w:r>
      <w:r w:rsidR="004F1FDE" w:rsidRPr="00BB77D6">
        <w:rPr>
          <w:rFonts w:ascii="Arial" w:hAnsi="Arial" w:cs="Arial"/>
        </w:rPr>
        <w:t>mit der Rückmeldung an die Schulen haben Sie die Kinder noch NICHT zur Sommerschule RLP angemeldet, da ja zu diesem Zeitpunkt weder Zeit noch Ort der Kurse bekannt waren. D</w:t>
      </w:r>
      <w:r w:rsidRPr="00BB77D6">
        <w:rPr>
          <w:rFonts w:ascii="Arial" w:hAnsi="Arial" w:cs="Arial"/>
        </w:rPr>
        <w:t>ie</w:t>
      </w:r>
      <w:r w:rsidR="00C26457" w:rsidRPr="00BB77D6">
        <w:rPr>
          <w:rFonts w:ascii="Arial" w:hAnsi="Arial" w:cs="Arial"/>
        </w:rPr>
        <w:t xml:space="preserve"> Rückmeldung</w:t>
      </w:r>
      <w:r w:rsidRPr="00BB77D6">
        <w:rPr>
          <w:rFonts w:ascii="Arial" w:hAnsi="Arial" w:cs="Arial"/>
        </w:rPr>
        <w:t xml:space="preserve"> an die Schulen </w:t>
      </w:r>
      <w:r w:rsidR="00C26457" w:rsidRPr="00BB77D6">
        <w:rPr>
          <w:rFonts w:ascii="Arial" w:hAnsi="Arial" w:cs="Arial"/>
        </w:rPr>
        <w:t xml:space="preserve">diente </w:t>
      </w:r>
      <w:r w:rsidRPr="00BB77D6">
        <w:rPr>
          <w:rFonts w:ascii="Arial" w:hAnsi="Arial" w:cs="Arial"/>
        </w:rPr>
        <w:t>der</w:t>
      </w:r>
      <w:r w:rsidR="00C26457" w:rsidRPr="00BB77D6">
        <w:rPr>
          <w:rFonts w:ascii="Arial" w:hAnsi="Arial" w:cs="Arial"/>
        </w:rPr>
        <w:t xml:space="preserve"> Planung.</w:t>
      </w:r>
      <w:r w:rsidRPr="00BB77D6">
        <w:rPr>
          <w:rFonts w:ascii="Arial" w:hAnsi="Arial" w:cs="Arial"/>
        </w:rPr>
        <w:t xml:space="preserve"> Immerhin gibt es die Sommerschule RLP zum ersten Mal und wir mussten wissen, wie groß das Interesse ist.</w:t>
      </w:r>
      <w:r w:rsidR="00C26457" w:rsidRPr="00BB77D6">
        <w:rPr>
          <w:rFonts w:ascii="Arial" w:hAnsi="Arial" w:cs="Arial"/>
        </w:rPr>
        <w:t xml:space="preserve"> Jetzt wissen </w:t>
      </w:r>
      <w:r w:rsidRPr="00BB77D6">
        <w:rPr>
          <w:rFonts w:ascii="Arial" w:hAnsi="Arial" w:cs="Arial"/>
        </w:rPr>
        <w:t>das Land und die Städte, Landkreise und Verbandsgemeinden</w:t>
      </w:r>
      <w:r w:rsidR="00C26457" w:rsidRPr="00BB77D6">
        <w:rPr>
          <w:rFonts w:ascii="Arial" w:hAnsi="Arial" w:cs="Arial"/>
        </w:rPr>
        <w:t xml:space="preserve">, wie viele Plätze </w:t>
      </w:r>
      <w:r w:rsidRPr="00BB77D6">
        <w:rPr>
          <w:rFonts w:ascii="Arial" w:hAnsi="Arial" w:cs="Arial"/>
        </w:rPr>
        <w:t>ge</w:t>
      </w:r>
      <w:r w:rsidR="00C26457" w:rsidRPr="00BB77D6">
        <w:rPr>
          <w:rFonts w:ascii="Arial" w:hAnsi="Arial" w:cs="Arial"/>
        </w:rPr>
        <w:t>brauch</w:t>
      </w:r>
      <w:r w:rsidRPr="00BB77D6">
        <w:rPr>
          <w:rFonts w:ascii="Arial" w:hAnsi="Arial" w:cs="Arial"/>
        </w:rPr>
        <w:t>t werden.</w:t>
      </w:r>
      <w:r w:rsidR="00C26457" w:rsidRPr="00BB77D6">
        <w:rPr>
          <w:rFonts w:ascii="Arial" w:hAnsi="Arial" w:cs="Arial"/>
        </w:rPr>
        <w:t xml:space="preserve"> </w:t>
      </w:r>
    </w:p>
    <w:p w:rsidR="00FF1A76" w:rsidRPr="00BB77D6" w:rsidRDefault="00FF1A76" w:rsidP="00FF1A76">
      <w:pPr>
        <w:pStyle w:val="Listenabsatz"/>
        <w:numPr>
          <w:ilvl w:val="0"/>
          <w:numId w:val="1"/>
        </w:numPr>
        <w:spacing w:after="240" w:line="360" w:lineRule="exact"/>
        <w:ind w:left="714" w:hanging="357"/>
        <w:rPr>
          <w:rFonts w:ascii="Arial" w:hAnsi="Arial" w:cs="Arial"/>
          <w:b/>
        </w:rPr>
      </w:pPr>
      <w:r w:rsidRPr="00BB77D6">
        <w:rPr>
          <w:rFonts w:ascii="Arial" w:hAnsi="Arial" w:cs="Arial"/>
          <w:b/>
        </w:rPr>
        <w:t>Wie melde ich mein Kind für die Sommerschule RLP an?</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Anmelden können Sie Ihr Kind bei Ihrer Kommune, also in der Regel bei Ihrer Verbandsgemeinde oder Ihrer Stadt. Denn die Kommunen organisieren das Angebot vor Ort. Sie werden die Sommerschul-Angebote in der Region auch bei den Eltern bekannt machen</w:t>
      </w:r>
      <w:r w:rsidR="00EE465D" w:rsidRPr="00BB77D6">
        <w:rPr>
          <w:rFonts w:ascii="Arial" w:hAnsi="Arial" w:cs="Arial"/>
        </w:rPr>
        <w:t>, beispielsweise über das Amtsblatt oder die Zeitung</w:t>
      </w:r>
      <w:r w:rsidRPr="00BB77D6">
        <w:rPr>
          <w:rFonts w:ascii="Arial" w:hAnsi="Arial" w:cs="Arial"/>
        </w:rPr>
        <w:t xml:space="preserve">. Schauen Sie auch </w:t>
      </w:r>
      <w:r w:rsidR="00FF1A76" w:rsidRPr="00BB77D6">
        <w:rPr>
          <w:rFonts w:ascii="Arial" w:hAnsi="Arial" w:cs="Arial"/>
        </w:rPr>
        <w:t xml:space="preserve">einmal </w:t>
      </w:r>
      <w:r w:rsidRPr="00BB77D6">
        <w:rPr>
          <w:rFonts w:ascii="Arial" w:hAnsi="Arial" w:cs="Arial"/>
        </w:rPr>
        <w:t>auf ferien.bildung-rp.de. Dort können die Kommunen die regionalen Angebote der Sommerschule RLP und die Ansprech</w:t>
      </w:r>
      <w:r w:rsidR="00EE465D" w:rsidRPr="00BB77D6">
        <w:rPr>
          <w:rFonts w:ascii="Arial" w:hAnsi="Arial" w:cs="Arial"/>
        </w:rPr>
        <w:t>personen</w:t>
      </w:r>
      <w:r w:rsidRPr="00BB77D6">
        <w:rPr>
          <w:rFonts w:ascii="Arial" w:hAnsi="Arial" w:cs="Arial"/>
        </w:rPr>
        <w:t xml:space="preserve"> für die Anmeldung ab Anfang Juli </w:t>
      </w:r>
      <w:r w:rsidR="00FF1A76" w:rsidRPr="00BB77D6">
        <w:rPr>
          <w:rFonts w:ascii="Arial" w:hAnsi="Arial" w:cs="Arial"/>
        </w:rPr>
        <w:t>eintragen</w:t>
      </w:r>
      <w:r w:rsidRPr="00BB77D6">
        <w:rPr>
          <w:rFonts w:ascii="Arial" w:hAnsi="Arial" w:cs="Arial"/>
        </w:rPr>
        <w:t xml:space="preserve">. Schauen Sie daher immer mal wieder dort rein. </w:t>
      </w:r>
    </w:p>
    <w:p w:rsidR="00C26457" w:rsidRPr="00BB77D6" w:rsidRDefault="00C26457" w:rsidP="00C26457">
      <w:pPr>
        <w:pStyle w:val="Listenabsatz"/>
        <w:numPr>
          <w:ilvl w:val="0"/>
          <w:numId w:val="1"/>
        </w:numPr>
        <w:spacing w:after="240" w:line="360" w:lineRule="exact"/>
        <w:rPr>
          <w:rFonts w:ascii="Arial" w:hAnsi="Arial" w:cs="Arial"/>
          <w:b/>
        </w:rPr>
      </w:pPr>
      <w:r w:rsidRPr="00BB77D6">
        <w:rPr>
          <w:rFonts w:ascii="Arial" w:hAnsi="Arial" w:cs="Arial"/>
          <w:b/>
        </w:rPr>
        <w:t>Findet die Sommerschule RLP an allen Schulen statt?</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Nein,</w:t>
      </w:r>
      <w:r w:rsidR="00FF1A76" w:rsidRPr="00BB77D6">
        <w:rPr>
          <w:rFonts w:ascii="Arial" w:hAnsi="Arial" w:cs="Arial"/>
        </w:rPr>
        <w:t xml:space="preserve"> weil es nicht an jeder Schule so viele Kinder gibt, die mitmachen wollen.</w:t>
      </w:r>
      <w:r w:rsidRPr="00BB77D6">
        <w:rPr>
          <w:rFonts w:ascii="Arial" w:hAnsi="Arial" w:cs="Arial"/>
        </w:rPr>
        <w:t xml:space="preserve"> </w:t>
      </w:r>
      <w:r w:rsidR="00FF1A76" w:rsidRPr="00BB77D6">
        <w:rPr>
          <w:rFonts w:ascii="Arial" w:hAnsi="Arial" w:cs="Arial"/>
        </w:rPr>
        <w:t>D</w:t>
      </w:r>
      <w:r w:rsidRPr="00BB77D6">
        <w:rPr>
          <w:rFonts w:ascii="Arial" w:hAnsi="Arial" w:cs="Arial"/>
        </w:rPr>
        <w:t>ie Sommerschule RLP soll</w:t>
      </w:r>
      <w:r w:rsidR="00FF1A76" w:rsidRPr="00BB77D6">
        <w:rPr>
          <w:rFonts w:ascii="Arial" w:hAnsi="Arial" w:cs="Arial"/>
        </w:rPr>
        <w:t xml:space="preserve"> deshalb</w:t>
      </w:r>
      <w:r w:rsidRPr="00BB77D6">
        <w:rPr>
          <w:rFonts w:ascii="Arial" w:hAnsi="Arial" w:cs="Arial"/>
        </w:rPr>
        <w:t xml:space="preserve"> in einer zentral gelegenen Schule oder einem anderen öffentlichen Gebäude für die </w:t>
      </w:r>
      <w:r w:rsidR="00FF1A76" w:rsidRPr="00BB77D6">
        <w:rPr>
          <w:rFonts w:ascii="Arial" w:hAnsi="Arial" w:cs="Arial"/>
        </w:rPr>
        <w:t>Umgebung</w:t>
      </w:r>
      <w:r w:rsidRPr="00BB77D6">
        <w:rPr>
          <w:rFonts w:ascii="Arial" w:hAnsi="Arial" w:cs="Arial"/>
        </w:rPr>
        <w:t xml:space="preserve"> stattfinden. Das bedeutet, dass es nach Möglichkeit </w:t>
      </w:r>
      <w:r w:rsidR="00FF1A76" w:rsidRPr="00BB77D6">
        <w:rPr>
          <w:rFonts w:ascii="Arial" w:hAnsi="Arial" w:cs="Arial"/>
        </w:rPr>
        <w:t xml:space="preserve">mindestens </w:t>
      </w:r>
      <w:r w:rsidRPr="00BB77D6">
        <w:rPr>
          <w:rFonts w:ascii="Arial" w:hAnsi="Arial" w:cs="Arial"/>
        </w:rPr>
        <w:t xml:space="preserve">ein Angebot pro Verbandsgemeinde oder Stadt geben soll. </w:t>
      </w:r>
      <w:r w:rsidR="00FF1A76" w:rsidRPr="00BB77D6">
        <w:rPr>
          <w:rFonts w:ascii="Arial" w:hAnsi="Arial" w:cs="Arial"/>
        </w:rPr>
        <w:t>Die Kommunen entscheiden aber frei, ob Sie ein Angebot der Sommerschule RLP anbieten wollen. Auch ü</w:t>
      </w:r>
      <w:r w:rsidRPr="00BB77D6">
        <w:rPr>
          <w:rFonts w:ascii="Arial" w:hAnsi="Arial" w:cs="Arial"/>
        </w:rPr>
        <w:t xml:space="preserve">ber den genauen Standort entscheidet die Verbandsgemeinde bzw. </w:t>
      </w:r>
      <w:r w:rsidR="00FF1A76" w:rsidRPr="00BB77D6">
        <w:rPr>
          <w:rFonts w:ascii="Arial" w:hAnsi="Arial" w:cs="Arial"/>
        </w:rPr>
        <w:t xml:space="preserve">die </w:t>
      </w:r>
      <w:r w:rsidRPr="00BB77D6">
        <w:rPr>
          <w:rFonts w:ascii="Arial" w:hAnsi="Arial" w:cs="Arial"/>
        </w:rPr>
        <w:t>Stadt oder der Landkreis.</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Für wen ist das Angebot der Sommerschule RLP?</w:t>
      </w:r>
    </w:p>
    <w:p w:rsidR="00C54F38" w:rsidRPr="00BB77D6" w:rsidRDefault="00C54F38" w:rsidP="00C54F38">
      <w:pPr>
        <w:pStyle w:val="Listenabsatz"/>
        <w:numPr>
          <w:ilvl w:val="1"/>
          <w:numId w:val="1"/>
        </w:numPr>
        <w:spacing w:after="240" w:line="360" w:lineRule="exact"/>
        <w:ind w:left="1434" w:hanging="357"/>
        <w:rPr>
          <w:rFonts w:ascii="Arial" w:hAnsi="Arial" w:cs="Arial"/>
        </w:rPr>
      </w:pPr>
      <w:r w:rsidRPr="00BB77D6">
        <w:rPr>
          <w:rFonts w:ascii="Arial" w:hAnsi="Arial" w:cs="Arial"/>
        </w:rPr>
        <w:t xml:space="preserve">Das Angebot der Sommerschule richtet sich an Schülerinnen und Schüler von der </w:t>
      </w:r>
      <w:r w:rsidR="00EE465D" w:rsidRPr="00BB77D6">
        <w:rPr>
          <w:rFonts w:ascii="Arial" w:hAnsi="Arial" w:cs="Arial"/>
        </w:rPr>
        <w:t>1.</w:t>
      </w:r>
      <w:r w:rsidRPr="00BB77D6">
        <w:rPr>
          <w:rFonts w:ascii="Arial" w:hAnsi="Arial" w:cs="Arial"/>
        </w:rPr>
        <w:t xml:space="preserve"> bis zur 8. Klasse. </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Wann findet die Sommerschuhe RLP statt?</w:t>
      </w:r>
    </w:p>
    <w:p w:rsidR="00C54F38" w:rsidRPr="00BB77D6" w:rsidRDefault="00C26457" w:rsidP="00C54F38">
      <w:pPr>
        <w:pStyle w:val="Listenabsatz"/>
        <w:numPr>
          <w:ilvl w:val="1"/>
          <w:numId w:val="1"/>
        </w:numPr>
        <w:spacing w:after="240" w:line="360" w:lineRule="exact"/>
        <w:rPr>
          <w:rFonts w:ascii="Arial" w:hAnsi="Arial" w:cs="Arial"/>
        </w:rPr>
      </w:pPr>
      <w:r w:rsidRPr="00BB77D6">
        <w:rPr>
          <w:rFonts w:ascii="Arial" w:hAnsi="Arial" w:cs="Arial"/>
        </w:rPr>
        <w:t xml:space="preserve">Die Sommerschule RLP findet </w:t>
      </w:r>
      <w:r w:rsidR="00C54F38" w:rsidRPr="00BB77D6">
        <w:rPr>
          <w:rFonts w:ascii="Arial" w:hAnsi="Arial" w:cs="Arial"/>
        </w:rPr>
        <w:t>in der Regel</w:t>
      </w:r>
      <w:r w:rsidRPr="00BB77D6">
        <w:rPr>
          <w:rFonts w:ascii="Arial" w:hAnsi="Arial" w:cs="Arial"/>
        </w:rPr>
        <w:t xml:space="preserve"> in der letzten und vorletzten Woche der Sommerferien (vom 3. bis 7. August 2020 oder 10. bis 14. August 2020) statt.</w:t>
      </w:r>
      <w:r w:rsidR="00C54F38" w:rsidRPr="00BB77D6">
        <w:rPr>
          <w:rFonts w:ascii="Arial" w:hAnsi="Arial" w:cs="Arial"/>
        </w:rPr>
        <w:t xml:space="preserve"> Die </w:t>
      </w:r>
      <w:r w:rsidR="00EE465D" w:rsidRPr="00BB77D6">
        <w:rPr>
          <w:rFonts w:ascii="Arial" w:hAnsi="Arial" w:cs="Arial"/>
        </w:rPr>
        <w:t>Kommunen</w:t>
      </w:r>
      <w:r w:rsidRPr="00BB77D6">
        <w:rPr>
          <w:rFonts w:ascii="Arial" w:hAnsi="Arial" w:cs="Arial"/>
        </w:rPr>
        <w:t xml:space="preserve"> können aber auch einen anderen Zeitraum festlegen, um die Sommerschule RLP mit ihrer Ferienbetreuung zu verbinden.</w:t>
      </w:r>
      <w:r w:rsidR="00C54F38" w:rsidRPr="00BB77D6">
        <w:rPr>
          <w:rFonts w:ascii="Arial" w:hAnsi="Arial" w:cs="Arial"/>
        </w:rPr>
        <w:t xml:space="preserve"> In einzelnen Städten und Gemeinden kann die Sommerschule RLP also auch zu einer anderen Zeit stattfinden. Schauen Sie auch auf ferien.bildung-rp.de nach. Dort können die Kommunen die regionalen Angebote eintragen.</w:t>
      </w:r>
      <w:r w:rsidRPr="00BB77D6">
        <w:rPr>
          <w:rFonts w:ascii="Arial" w:hAnsi="Arial" w:cs="Arial"/>
        </w:rPr>
        <w:t xml:space="preserve"> </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lastRenderedPageBreak/>
        <w:t>Wie lange dauert die Sommerschule RLP?</w:t>
      </w:r>
    </w:p>
    <w:p w:rsidR="00C26457" w:rsidRPr="00BB77D6" w:rsidRDefault="00C26457" w:rsidP="00C26457">
      <w:pPr>
        <w:pStyle w:val="Listenabsatz"/>
        <w:numPr>
          <w:ilvl w:val="1"/>
          <w:numId w:val="1"/>
        </w:numPr>
        <w:spacing w:after="240" w:line="360" w:lineRule="exact"/>
        <w:ind w:left="1434" w:hanging="357"/>
        <w:rPr>
          <w:rFonts w:ascii="Arial" w:hAnsi="Arial" w:cs="Arial"/>
        </w:rPr>
      </w:pPr>
      <w:r w:rsidRPr="00BB77D6">
        <w:rPr>
          <w:rFonts w:ascii="Arial" w:hAnsi="Arial" w:cs="Arial"/>
        </w:rPr>
        <w:t>Die Kinder nehmen normalerweise eine Woche teil</w:t>
      </w:r>
      <w:r w:rsidR="006C3948" w:rsidRPr="00BB77D6">
        <w:rPr>
          <w:rFonts w:ascii="Arial" w:hAnsi="Arial" w:cs="Arial"/>
        </w:rPr>
        <w:t>, jeweils drei Stunden am Tag, von Montag bis Freitag</w:t>
      </w:r>
      <w:r w:rsidRPr="00BB77D6">
        <w:rPr>
          <w:rFonts w:ascii="Arial" w:hAnsi="Arial" w:cs="Arial"/>
        </w:rPr>
        <w:t xml:space="preserve">. Eine Teilnahme über beide Wochen ist aber bei entsprechenden Platzkapazitäten und in Absprache mit der Kommune </w:t>
      </w:r>
      <w:r w:rsidR="00EE465D" w:rsidRPr="00BB77D6">
        <w:rPr>
          <w:rFonts w:ascii="Arial" w:hAnsi="Arial" w:cs="Arial"/>
        </w:rPr>
        <w:t xml:space="preserve">eventuell </w:t>
      </w:r>
      <w:r w:rsidRPr="00BB77D6">
        <w:rPr>
          <w:rFonts w:ascii="Arial" w:hAnsi="Arial" w:cs="Arial"/>
        </w:rPr>
        <w:t>möglich.</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Was kostet die Teilnahme an der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Die Teilnahme an der Sommerschule RLP ist kostenlos. Es ist möglich, dass im Anschluss an das Angebot zusätzlich eine Ferienbetreuung angeboten wird, die kostenpflichtig sein kann. Die Sommerschule RLP selbst ist aber auch dann kostenlos.</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Wer </w:t>
      </w:r>
      <w:r w:rsidR="00FF1A76" w:rsidRPr="00BB77D6">
        <w:rPr>
          <w:rFonts w:ascii="Arial" w:hAnsi="Arial" w:cs="Arial"/>
          <w:b/>
        </w:rPr>
        <w:t>sind die Kursleiterinnen und Kursleiter der</w:t>
      </w:r>
      <w:r w:rsidRPr="00BB77D6">
        <w:rPr>
          <w:rFonts w:ascii="Arial" w:hAnsi="Arial" w:cs="Arial"/>
          <w:b/>
        </w:rPr>
        <w:t xml:space="preserve">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 xml:space="preserve">Die Kursleitenden sind ehrenamtliche Freiwillige mit einem engen Bezug zum schulischen Lernen, also z. B. Lehrkräfte, pensionierte Lehrkräfte, Referendarinnen und Referendare, Ganztagskräfte und Kräfte der betreuenden Grundschule, Lehramtsstudierende und volljährige Oberstufenschülerinnen und </w:t>
      </w:r>
      <w:r w:rsidR="00EE465D" w:rsidRPr="00BB77D6">
        <w:rPr>
          <w:rFonts w:ascii="Arial" w:hAnsi="Arial" w:cs="Arial"/>
        </w:rPr>
        <w:t>Oberstufens</w:t>
      </w:r>
      <w:r w:rsidRPr="00BB77D6">
        <w:rPr>
          <w:rFonts w:ascii="Arial" w:hAnsi="Arial" w:cs="Arial"/>
        </w:rPr>
        <w:t>chüler. Alle werden vorbereitet und bekommen Lernmaterialien vom Land. Sie haben vor Antritt des Ehrenamts ein erweitertes polizeiliches Führungszeugnis vorgelegt.</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Gibt es eine Anschlussbetreuung?</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Es ist möglich, dass die Kommune die Sommerschule RLP mit einem Betreuungsangebot verbindet, aber nicht zwingend. Fragen Sie d</w:t>
      </w:r>
      <w:r w:rsidR="00EE465D" w:rsidRPr="00BB77D6">
        <w:rPr>
          <w:rFonts w:ascii="Arial" w:hAnsi="Arial" w:cs="Arial"/>
        </w:rPr>
        <w:t xml:space="preserve">aher am besten bei Ihrer </w:t>
      </w:r>
      <w:r w:rsidRPr="00BB77D6">
        <w:rPr>
          <w:rFonts w:ascii="Arial" w:hAnsi="Arial" w:cs="Arial"/>
        </w:rPr>
        <w:t>Verbandsgemeinde oder Stadt nach.</w:t>
      </w:r>
    </w:p>
    <w:p w:rsidR="006C3948" w:rsidRPr="00BB77D6" w:rsidRDefault="006C3948" w:rsidP="006C3948">
      <w:pPr>
        <w:pStyle w:val="Listenabsatz"/>
        <w:numPr>
          <w:ilvl w:val="0"/>
          <w:numId w:val="1"/>
        </w:numPr>
        <w:spacing w:after="240" w:line="360" w:lineRule="exact"/>
        <w:rPr>
          <w:rFonts w:ascii="Arial" w:hAnsi="Arial" w:cs="Arial"/>
          <w:b/>
        </w:rPr>
      </w:pPr>
      <w:r w:rsidRPr="00BB77D6">
        <w:rPr>
          <w:rFonts w:ascii="Arial" w:hAnsi="Arial" w:cs="Arial"/>
          <w:b/>
        </w:rPr>
        <w:t>Gibt es ein Mittagessen?</w:t>
      </w:r>
    </w:p>
    <w:p w:rsidR="006C3948" w:rsidRPr="00BB77D6" w:rsidRDefault="006C3948" w:rsidP="006C3948">
      <w:pPr>
        <w:pStyle w:val="Listenabsatz"/>
        <w:numPr>
          <w:ilvl w:val="1"/>
          <w:numId w:val="1"/>
        </w:numPr>
        <w:spacing w:after="240" w:line="360" w:lineRule="exact"/>
        <w:rPr>
          <w:rFonts w:ascii="Arial" w:hAnsi="Arial" w:cs="Arial"/>
        </w:rPr>
      </w:pPr>
      <w:r w:rsidRPr="00BB77D6">
        <w:rPr>
          <w:rFonts w:ascii="Arial" w:hAnsi="Arial" w:cs="Arial"/>
        </w:rPr>
        <w:t>Die Sommerschule RLP selbst ist ein Halbtagsangebot ohne Mittagessen. Die Kinder sollen aber während der drei Stunden die Möglichkeit haben, ein mitgebrachtes Frühstück</w:t>
      </w:r>
      <w:r w:rsidR="003B539C" w:rsidRPr="00BB77D6">
        <w:rPr>
          <w:rFonts w:ascii="Arial" w:hAnsi="Arial" w:cs="Arial"/>
        </w:rPr>
        <w:t xml:space="preserve"> oder einen Snack</w:t>
      </w:r>
      <w:r w:rsidRPr="00BB77D6">
        <w:rPr>
          <w:rFonts w:ascii="Arial" w:hAnsi="Arial" w:cs="Arial"/>
        </w:rPr>
        <w:t xml:space="preserve"> zu essen. Wenn die Städte und Gemeinden die Sommerschule in ihr Ferienbetreuungsangebot integrieren, wäre es aber auch denkbar, das</w:t>
      </w:r>
      <w:r w:rsidR="003B539C" w:rsidRPr="00BB77D6">
        <w:rPr>
          <w:rFonts w:ascii="Arial" w:hAnsi="Arial" w:cs="Arial"/>
        </w:rPr>
        <w:t xml:space="preserve">s es </w:t>
      </w:r>
      <w:r w:rsidRPr="00BB77D6">
        <w:rPr>
          <w:rFonts w:ascii="Arial" w:hAnsi="Arial" w:cs="Arial"/>
        </w:rPr>
        <w:t xml:space="preserve">ein Mittagessen gibt. Das hängt von der Organisation vor Ort ab. Am besten fragen Sie bei der Anmeldung einfach bei Ihrer Gemeinde oder Stadt nach. </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Wie kommt mein Kind zur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Unser Ziel ist es, dass es flächendeckend und wohnortnah solche Angebote gibt, sodass die Wege nicht zu weit sind. Ein Schulbus fährt allerdings nicht in den Ferien. Sie müssen daher selbst das Hinkommen und Abholen organisieren.</w:t>
      </w:r>
    </w:p>
    <w:p w:rsidR="00760973" w:rsidRPr="00BB77D6" w:rsidRDefault="00760973" w:rsidP="00760973">
      <w:pPr>
        <w:pStyle w:val="Listenabsatz"/>
        <w:numPr>
          <w:ilvl w:val="0"/>
          <w:numId w:val="1"/>
        </w:numPr>
        <w:spacing w:after="240" w:line="360" w:lineRule="exact"/>
        <w:rPr>
          <w:rFonts w:ascii="Arial" w:hAnsi="Arial" w:cs="Arial"/>
          <w:b/>
        </w:rPr>
      </w:pPr>
      <w:r w:rsidRPr="00BB77D6">
        <w:rPr>
          <w:rFonts w:ascii="Arial" w:hAnsi="Arial" w:cs="Arial"/>
          <w:b/>
        </w:rPr>
        <w:t xml:space="preserve">Was </w:t>
      </w:r>
      <w:r w:rsidR="00BB77D6" w:rsidRPr="00BB77D6">
        <w:rPr>
          <w:rFonts w:ascii="Arial" w:hAnsi="Arial" w:cs="Arial"/>
          <w:b/>
        </w:rPr>
        <w:t>muss</w:t>
      </w:r>
      <w:r w:rsidRPr="00BB77D6">
        <w:rPr>
          <w:rFonts w:ascii="Arial" w:hAnsi="Arial" w:cs="Arial"/>
          <w:b/>
        </w:rPr>
        <w:t xml:space="preserve"> mein</w:t>
      </w:r>
      <w:r w:rsidR="00BB77D6" w:rsidRPr="00BB77D6">
        <w:rPr>
          <w:rFonts w:ascii="Arial" w:hAnsi="Arial" w:cs="Arial"/>
          <w:b/>
        </w:rPr>
        <w:t xml:space="preserve"> Kind zur Sommerschule mitbringen</w:t>
      </w:r>
      <w:r w:rsidRPr="00BB77D6">
        <w:rPr>
          <w:rFonts w:ascii="Arial" w:hAnsi="Arial" w:cs="Arial"/>
          <w:b/>
        </w:rPr>
        <w:t>?</w:t>
      </w:r>
    </w:p>
    <w:p w:rsidR="00760973" w:rsidRPr="00BB77D6" w:rsidRDefault="004F1FDE" w:rsidP="00760973">
      <w:pPr>
        <w:pStyle w:val="Listenabsatz"/>
        <w:numPr>
          <w:ilvl w:val="1"/>
          <w:numId w:val="1"/>
        </w:numPr>
        <w:spacing w:after="240" w:line="360" w:lineRule="exact"/>
        <w:rPr>
          <w:rFonts w:ascii="Arial" w:hAnsi="Arial" w:cs="Arial"/>
        </w:rPr>
      </w:pPr>
      <w:r w:rsidRPr="00BB77D6">
        <w:rPr>
          <w:rFonts w:ascii="Arial" w:hAnsi="Arial" w:cs="Arial"/>
        </w:rPr>
        <w:t>Das</w:t>
      </w:r>
      <w:r w:rsidR="00760973" w:rsidRPr="00BB77D6">
        <w:rPr>
          <w:rFonts w:ascii="Arial" w:hAnsi="Arial" w:cs="Arial"/>
        </w:rPr>
        <w:t xml:space="preserve"> Mäppchen mit Stiften und Papier zum Schreiben, am besten einen großen karierten Block.</w:t>
      </w:r>
    </w:p>
    <w:p w:rsidR="00760973" w:rsidRPr="00BB77D6" w:rsidRDefault="00BB77D6" w:rsidP="00760973">
      <w:pPr>
        <w:pStyle w:val="Listenabsatz"/>
        <w:numPr>
          <w:ilvl w:val="1"/>
          <w:numId w:val="1"/>
        </w:numPr>
        <w:spacing w:after="240" w:line="360" w:lineRule="exact"/>
        <w:rPr>
          <w:rFonts w:ascii="Arial" w:hAnsi="Arial" w:cs="Arial"/>
        </w:rPr>
      </w:pPr>
      <w:r w:rsidRPr="00BB77D6">
        <w:rPr>
          <w:rFonts w:ascii="Arial" w:hAnsi="Arial" w:cs="Arial"/>
        </w:rPr>
        <w:lastRenderedPageBreak/>
        <w:t xml:space="preserve">Eventuell eigene </w:t>
      </w:r>
      <w:r w:rsidR="00760973" w:rsidRPr="00BB77D6">
        <w:rPr>
          <w:rFonts w:ascii="Arial" w:hAnsi="Arial" w:cs="Arial"/>
        </w:rPr>
        <w:t xml:space="preserve">Lernmaterialien, bspw. Aufgaben, die die </w:t>
      </w:r>
      <w:r w:rsidR="004F1FDE" w:rsidRPr="00BB77D6">
        <w:rPr>
          <w:rFonts w:ascii="Arial" w:hAnsi="Arial" w:cs="Arial"/>
        </w:rPr>
        <w:t>Lehrerinnen und Lehrer für die F</w:t>
      </w:r>
      <w:r w:rsidR="00760973" w:rsidRPr="00BB77D6">
        <w:rPr>
          <w:rFonts w:ascii="Arial" w:hAnsi="Arial" w:cs="Arial"/>
        </w:rPr>
        <w:t>erien</w:t>
      </w:r>
      <w:r w:rsidR="004F1FDE" w:rsidRPr="00BB77D6">
        <w:rPr>
          <w:rFonts w:ascii="Arial" w:hAnsi="Arial" w:cs="Arial"/>
        </w:rPr>
        <w:t xml:space="preserve"> </w:t>
      </w:r>
      <w:r w:rsidR="00760973" w:rsidRPr="00BB77D6">
        <w:rPr>
          <w:rFonts w:ascii="Arial" w:hAnsi="Arial" w:cs="Arial"/>
        </w:rPr>
        <w:t>zusammengestellt haben</w:t>
      </w:r>
      <w:r>
        <w:rPr>
          <w:rFonts w:ascii="Arial" w:hAnsi="Arial" w:cs="Arial"/>
        </w:rPr>
        <w:t>,</w:t>
      </w:r>
      <w:r w:rsidR="00760973" w:rsidRPr="00BB77D6">
        <w:rPr>
          <w:rFonts w:ascii="Arial" w:hAnsi="Arial" w:cs="Arial"/>
        </w:rPr>
        <w:t xml:space="preserve"> oder Arbeitshefte, an denen Ihr Kind gerne weiterarbeiten oder aus denen es etwas wiederholen möchte</w:t>
      </w:r>
    </w:p>
    <w:p w:rsidR="00EE465D" w:rsidRPr="00BB77D6" w:rsidRDefault="00BB77D6" w:rsidP="00760973">
      <w:pPr>
        <w:pStyle w:val="Listenabsatz"/>
        <w:numPr>
          <w:ilvl w:val="1"/>
          <w:numId w:val="1"/>
        </w:numPr>
        <w:spacing w:after="240" w:line="360" w:lineRule="exact"/>
        <w:rPr>
          <w:rFonts w:ascii="Arial" w:hAnsi="Arial" w:cs="Arial"/>
        </w:rPr>
      </w:pPr>
      <w:r w:rsidRPr="00BB77D6">
        <w:rPr>
          <w:rFonts w:ascii="Arial" w:hAnsi="Arial" w:cs="Arial"/>
        </w:rPr>
        <w:t>Ausreichend</w:t>
      </w:r>
      <w:r w:rsidR="00EE465D" w:rsidRPr="00BB77D6">
        <w:rPr>
          <w:rFonts w:ascii="Arial" w:hAnsi="Arial" w:cs="Arial"/>
        </w:rPr>
        <w:t xml:space="preserve"> zu t</w:t>
      </w:r>
      <w:r w:rsidR="00760973" w:rsidRPr="00BB77D6">
        <w:rPr>
          <w:rFonts w:ascii="Arial" w:hAnsi="Arial" w:cs="Arial"/>
        </w:rPr>
        <w:t xml:space="preserve">rinken und </w:t>
      </w:r>
      <w:r w:rsidRPr="00BB77D6">
        <w:rPr>
          <w:rFonts w:ascii="Arial" w:hAnsi="Arial" w:cs="Arial"/>
        </w:rPr>
        <w:t>ein Pausenbrot.</w:t>
      </w:r>
    </w:p>
    <w:p w:rsidR="00760973" w:rsidRPr="00BB77D6" w:rsidRDefault="00EE465D" w:rsidP="00760973">
      <w:pPr>
        <w:pStyle w:val="Listenabsatz"/>
        <w:numPr>
          <w:ilvl w:val="1"/>
          <w:numId w:val="1"/>
        </w:numPr>
        <w:spacing w:after="240" w:line="360" w:lineRule="exact"/>
        <w:rPr>
          <w:rFonts w:ascii="Arial" w:hAnsi="Arial" w:cs="Arial"/>
        </w:rPr>
      </w:pPr>
      <w:r w:rsidRPr="00BB77D6">
        <w:rPr>
          <w:rFonts w:ascii="Arial" w:hAnsi="Arial" w:cs="Arial"/>
        </w:rPr>
        <w:t>Sonnencre</w:t>
      </w:r>
      <w:r w:rsidR="00BB77D6" w:rsidRPr="00BB77D6">
        <w:rPr>
          <w:rFonts w:ascii="Arial" w:hAnsi="Arial" w:cs="Arial"/>
        </w:rPr>
        <w:t>me und/oder eine Kopfbedeckung für die Pausen oder falls die Sommerschule im grünen Klassenzimmer stattfindet.</w:t>
      </w:r>
    </w:p>
    <w:p w:rsidR="00C26457" w:rsidRPr="00EE465D" w:rsidRDefault="00C26457" w:rsidP="00C26457">
      <w:pPr>
        <w:pStyle w:val="Listenabsatz"/>
        <w:numPr>
          <w:ilvl w:val="0"/>
          <w:numId w:val="1"/>
        </w:numPr>
        <w:spacing w:after="240" w:line="360" w:lineRule="exact"/>
        <w:ind w:left="714" w:hanging="357"/>
        <w:rPr>
          <w:rFonts w:ascii="Arial" w:hAnsi="Arial" w:cs="Arial"/>
          <w:b/>
        </w:rPr>
      </w:pPr>
      <w:r w:rsidRPr="00EE465D">
        <w:rPr>
          <w:rFonts w:ascii="Arial" w:hAnsi="Arial" w:cs="Arial"/>
          <w:b/>
        </w:rPr>
        <w:t xml:space="preserve">Wird die Sommerschule RLP einmalig umgesetzt oder gibt es </w:t>
      </w:r>
      <w:r w:rsidR="00BB77D6">
        <w:rPr>
          <w:rFonts w:ascii="Arial" w:hAnsi="Arial" w:cs="Arial"/>
          <w:b/>
        </w:rPr>
        <w:t>sie</w:t>
      </w:r>
      <w:r w:rsidRPr="00EE465D">
        <w:rPr>
          <w:rFonts w:ascii="Arial" w:hAnsi="Arial" w:cs="Arial"/>
          <w:b/>
        </w:rPr>
        <w:t xml:space="preserve"> später</w:t>
      </w:r>
      <w:r w:rsidR="00EE465D" w:rsidRPr="00EE465D">
        <w:rPr>
          <w:rFonts w:ascii="Arial" w:hAnsi="Arial" w:cs="Arial"/>
          <w:b/>
        </w:rPr>
        <w:t xml:space="preserve"> noch einmal?</w:t>
      </w:r>
    </w:p>
    <w:p w:rsidR="0019022D" w:rsidRPr="00EE465D" w:rsidRDefault="00C26457" w:rsidP="00FF1A76">
      <w:pPr>
        <w:pStyle w:val="Listenabsatz"/>
        <w:numPr>
          <w:ilvl w:val="1"/>
          <w:numId w:val="1"/>
        </w:numPr>
        <w:spacing w:after="240" w:line="360" w:lineRule="exact"/>
        <w:rPr>
          <w:rFonts w:ascii="Arial" w:hAnsi="Arial" w:cs="Arial"/>
        </w:rPr>
      </w:pPr>
      <w:r w:rsidRPr="00EE465D">
        <w:rPr>
          <w:rFonts w:ascii="Arial" w:hAnsi="Arial" w:cs="Arial"/>
        </w:rPr>
        <w:t>Momentan wird geprüft, das Angebot in den Herbstferien und ggf. darüber hinaus fortzusetzen.</w:t>
      </w:r>
    </w:p>
    <w:sectPr w:rsidR="0019022D" w:rsidRPr="00EE4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57"/>
    <w:rsid w:val="0019022D"/>
    <w:rsid w:val="003B539C"/>
    <w:rsid w:val="004F1FDE"/>
    <w:rsid w:val="006C3948"/>
    <w:rsid w:val="00760973"/>
    <w:rsid w:val="00761B44"/>
    <w:rsid w:val="008348CB"/>
    <w:rsid w:val="009B3DF4"/>
    <w:rsid w:val="00B701D3"/>
    <w:rsid w:val="00BB77D6"/>
    <w:rsid w:val="00C26457"/>
    <w:rsid w:val="00C54F38"/>
    <w:rsid w:val="00EE465D"/>
    <w:rsid w:val="00FF1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7CB5660-0BCC-4B73-ABCF-8A3DE54B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B887370F</Template>
  <TotalTime>0</TotalTime>
  <Pages>3</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Giersdorf (BM)</dc:creator>
  <cp:keywords/>
  <dc:description/>
  <cp:lastModifiedBy>Carmen Kolbe</cp:lastModifiedBy>
  <cp:revision>2</cp:revision>
  <cp:lastPrinted>2020-06-26T08:40:00Z</cp:lastPrinted>
  <dcterms:created xsi:type="dcterms:W3CDTF">2020-07-01T11:28:00Z</dcterms:created>
  <dcterms:modified xsi:type="dcterms:W3CDTF">2020-07-01T11:28:00Z</dcterms:modified>
</cp:coreProperties>
</file>